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8A3F" w14:textId="3974AF4A" w:rsidR="00084A8E" w:rsidRPr="00084A8E" w:rsidRDefault="00A663B4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  <w:lang w:val="en-US"/>
        </w:rPr>
      </w:pPr>
      <w:r>
        <w:rPr>
          <w:rFonts w:asciiTheme="minorHAnsi" w:hAnsiTheme="minorHAnsi" w:cstheme="minorHAnsi"/>
          <w:kern w:val="0"/>
          <w:sz w:val="24"/>
          <w:szCs w:val="24"/>
          <w:lang w:val="en-US"/>
        </w:rPr>
        <w:t>Application preferably by emai</w:t>
      </w:r>
      <w:r w:rsidR="00084A8E" w:rsidRPr="00084A8E">
        <w:rPr>
          <w:rFonts w:asciiTheme="minorHAnsi" w:hAnsiTheme="minorHAnsi" w:cstheme="minorHAnsi"/>
          <w:kern w:val="0"/>
          <w:sz w:val="24"/>
          <w:szCs w:val="24"/>
          <w:lang w:val="en-US"/>
        </w:rPr>
        <w:t xml:space="preserve">l to: </w:t>
      </w:r>
      <w:r w:rsidR="00084A8E"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h.keller@tekom.de</w:t>
      </w:r>
    </w:p>
    <w:p w14:paraId="1D879640" w14:textId="3A8B5394" w:rsidR="006D74F3" w:rsidRPr="00084A8E" w:rsidRDefault="00084A8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  <w:lang w:val="en-US"/>
        </w:rPr>
      </w:pPr>
      <w:r w:rsidRPr="00084A8E">
        <w:rPr>
          <w:rFonts w:asciiTheme="minorHAnsi" w:hAnsiTheme="minorHAnsi" w:cstheme="minorHAnsi"/>
          <w:kern w:val="0"/>
          <w:sz w:val="24"/>
          <w:szCs w:val="24"/>
          <w:lang w:val="en-US"/>
        </w:rPr>
        <w:t>Or via f</w:t>
      </w:r>
      <w:r w:rsidR="0020586A" w:rsidRPr="00084A8E">
        <w:rPr>
          <w:rFonts w:asciiTheme="minorHAnsi" w:hAnsiTheme="minorHAnsi" w:cstheme="minorHAnsi"/>
          <w:kern w:val="0"/>
          <w:sz w:val="24"/>
          <w:szCs w:val="24"/>
          <w:lang w:val="en-US"/>
        </w:rPr>
        <w:t>ax o</w:t>
      </w:r>
      <w:r w:rsidR="009D2044" w:rsidRPr="00084A8E">
        <w:rPr>
          <w:rFonts w:asciiTheme="minorHAnsi" w:hAnsiTheme="minorHAnsi" w:cstheme="minorHAnsi"/>
          <w:kern w:val="0"/>
          <w:sz w:val="24"/>
          <w:szCs w:val="24"/>
          <w:lang w:val="en-US"/>
        </w:rPr>
        <w:t>r mail to</w:t>
      </w:r>
      <w:r>
        <w:rPr>
          <w:rFonts w:asciiTheme="minorHAnsi" w:hAnsiTheme="minorHAnsi" w:cstheme="minorHAnsi"/>
          <w:kern w:val="0"/>
          <w:sz w:val="24"/>
          <w:szCs w:val="24"/>
          <w:lang w:val="en-US"/>
        </w:rPr>
        <w:t>:</w:t>
      </w:r>
    </w:p>
    <w:p w14:paraId="759BCEDE" w14:textId="77777777" w:rsidR="0020586A" w:rsidRPr="00084A8E" w:rsidRDefault="0020586A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</w:rPr>
      </w:pPr>
      <w:r w:rsidRPr="00084A8E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Gesellschaft für Technische Kommunikation – tekom </w:t>
      </w:r>
      <w:r w:rsidR="004D09B9" w:rsidRPr="00084A8E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Deutschland </w:t>
      </w:r>
      <w:r w:rsidRPr="00084A8E">
        <w:rPr>
          <w:rFonts w:asciiTheme="minorHAnsi" w:hAnsiTheme="minorHAnsi" w:cstheme="minorHAnsi"/>
          <w:b w:val="0"/>
          <w:kern w:val="0"/>
          <w:sz w:val="24"/>
          <w:szCs w:val="24"/>
        </w:rPr>
        <w:t>e.V.</w:t>
      </w:r>
    </w:p>
    <w:p w14:paraId="755C0EA2" w14:textId="77777777" w:rsidR="006D74F3" w:rsidRPr="00084A8E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</w:pP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Rotebühlstr</w:t>
      </w:r>
      <w:r w:rsidR="0020586A"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aße</w:t>
      </w: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 xml:space="preserve"> 64</w:t>
      </w:r>
    </w:p>
    <w:p w14:paraId="67AA63F2" w14:textId="77777777" w:rsidR="006D74F3" w:rsidRPr="00084A8E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</w:pP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70178 Stuttgart</w:t>
      </w:r>
    </w:p>
    <w:p w14:paraId="0EC927F0" w14:textId="77777777" w:rsidR="009D2044" w:rsidRPr="00084A8E" w:rsidRDefault="009D2044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</w:pP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GERMANY</w:t>
      </w:r>
    </w:p>
    <w:p w14:paraId="560DE0AD" w14:textId="77777777" w:rsidR="006D74F3" w:rsidRPr="00084A8E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</w:pP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 xml:space="preserve">Fax </w:t>
      </w:r>
      <w:r w:rsidR="0020586A"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 xml:space="preserve">+49 </w:t>
      </w: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711</w:t>
      </w:r>
      <w:r w:rsidR="0020586A"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 xml:space="preserve"> </w:t>
      </w:r>
      <w:r w:rsidRPr="00084A8E">
        <w:rPr>
          <w:rFonts w:asciiTheme="minorHAnsi" w:hAnsiTheme="minorHAnsi" w:cstheme="minorHAnsi"/>
          <w:b w:val="0"/>
          <w:kern w:val="0"/>
          <w:sz w:val="24"/>
          <w:szCs w:val="24"/>
          <w:lang w:val="en-US"/>
        </w:rPr>
        <w:t>65704-99</w:t>
      </w:r>
    </w:p>
    <w:p w14:paraId="2BB49F48" w14:textId="77777777" w:rsidR="006D74F3" w:rsidRPr="00B904F6" w:rsidRDefault="002C767E" w:rsidP="00B904F6">
      <w:pPr>
        <w:pStyle w:val="Titel"/>
        <w:jc w:val="left"/>
        <w:rPr>
          <w:rFonts w:asciiTheme="minorHAnsi" w:hAnsiTheme="minorHAnsi"/>
          <w:lang w:val="en-US"/>
        </w:rPr>
      </w:pPr>
      <w:r w:rsidRPr="00B904F6">
        <w:rPr>
          <w:rFonts w:asciiTheme="minorHAnsi" w:hAnsiTheme="minorHAnsi"/>
          <w:lang w:val="en-US"/>
        </w:rPr>
        <w:t>A</w:t>
      </w:r>
      <w:r w:rsidR="00797508" w:rsidRPr="00B904F6">
        <w:rPr>
          <w:rFonts w:asciiTheme="minorHAnsi" w:hAnsiTheme="minorHAnsi"/>
          <w:lang w:val="en-US"/>
        </w:rPr>
        <w:t xml:space="preserve">pplication </w:t>
      </w:r>
      <w:r w:rsidR="009F423F" w:rsidRPr="00B904F6">
        <w:rPr>
          <w:rFonts w:asciiTheme="minorHAnsi" w:hAnsiTheme="minorHAnsi"/>
          <w:lang w:val="en-US"/>
        </w:rPr>
        <w:t>for the</w:t>
      </w:r>
      <w:r w:rsidR="00EA3D76" w:rsidRPr="00B904F6">
        <w:rPr>
          <w:rFonts w:asciiTheme="minorHAnsi" w:hAnsiTheme="minorHAnsi"/>
          <w:lang w:val="en-US"/>
        </w:rPr>
        <w:t xml:space="preserve"> tekom</w:t>
      </w:r>
      <w:r w:rsidR="00797508" w:rsidRPr="00B904F6">
        <w:rPr>
          <w:rFonts w:asciiTheme="minorHAnsi" w:hAnsiTheme="minorHAnsi"/>
          <w:lang w:val="en-US"/>
        </w:rPr>
        <w:t xml:space="preserve"> Qualification Consultation</w:t>
      </w:r>
    </w:p>
    <w:p w14:paraId="4B4F45BA" w14:textId="77777777" w:rsidR="006D74F3" w:rsidRPr="009F423F" w:rsidRDefault="009F423F" w:rsidP="0020586A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  <w:lang w:val="en-US"/>
        </w:rPr>
      </w:pPr>
      <w:r w:rsidRPr="009F423F">
        <w:rPr>
          <w:rFonts w:asciiTheme="minorHAnsi" w:hAnsiTheme="minorHAnsi" w:cstheme="minorHAnsi"/>
          <w:kern w:val="0"/>
          <w:sz w:val="22"/>
          <w:szCs w:val="22"/>
          <w:lang w:val="en-US"/>
        </w:rPr>
        <w:t xml:space="preserve">I would like to </w:t>
      </w:r>
      <w:r>
        <w:rPr>
          <w:rFonts w:asciiTheme="minorHAnsi" w:hAnsiTheme="minorHAnsi" w:cstheme="minorHAnsi"/>
          <w:kern w:val="0"/>
          <w:sz w:val="22"/>
          <w:szCs w:val="22"/>
          <w:lang w:val="en-US"/>
        </w:rPr>
        <w:t>register for a tekom qualification consultation as part of the training program</w:t>
      </w:r>
      <w:r w:rsidR="002C767E" w:rsidRPr="009F423F">
        <w:rPr>
          <w:rFonts w:asciiTheme="minorHAnsi" w:hAnsiTheme="minorHAnsi" w:cstheme="minorHAnsi"/>
          <w:kern w:val="0"/>
          <w:sz w:val="22"/>
          <w:szCs w:val="22"/>
          <w:lang w:val="en-US"/>
        </w:rPr>
        <w:t>.</w:t>
      </w:r>
    </w:p>
    <w:p w14:paraId="3B32CFBB" w14:textId="77777777" w:rsidR="006D74F3" w:rsidRPr="009F423F" w:rsidRDefault="009F423F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Participation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i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n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the qualification consultation is free only for members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. </w:t>
      </w:r>
    </w:p>
    <w:p w14:paraId="275806A3" w14:textId="77777777" w:rsidR="006D74F3" w:rsidRPr="009F423F" w:rsidRDefault="009F423F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kern w:val="0"/>
          <w:sz w:val="22"/>
          <w:szCs w:val="22"/>
          <w:lang w:val="en-US"/>
        </w:rPr>
        <w:t>Prerequisite</w:t>
      </w:r>
      <w:r w:rsidR="002C767E" w:rsidRPr="009F423F">
        <w:rPr>
          <w:rFonts w:asciiTheme="minorHAnsi" w:hAnsiTheme="minorHAnsi" w:cstheme="minorHAnsi"/>
          <w:kern w:val="0"/>
          <w:sz w:val="22"/>
          <w:szCs w:val="22"/>
          <w:lang w:val="en-US"/>
        </w:rPr>
        <w:t>: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You have been a member of 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tekom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for longer than 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3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months before registration and you are a full paying member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.</w:t>
      </w:r>
    </w:p>
    <w:p w14:paraId="77035C8D" w14:textId="77777777" w:rsidR="006D74F3" w:rsidRPr="009F423F" w:rsidRDefault="009F423F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Fo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r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non-members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unemployed members and those who have been members for less than 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3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months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participation in the qualification consultation is subject to a fee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.</w:t>
      </w:r>
    </w:p>
    <w:p w14:paraId="5702760C" w14:textId="0E268662" w:rsidR="006D74F3" w:rsidRPr="009F423F" w:rsidRDefault="009F423F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The fee for non-members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and those who have been members for less than 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3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months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is </w:t>
      </w:r>
      <w:r w:rsidR="009520A5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75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.</w:t>
      </w:r>
      <w:r w:rsidR="009520A5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00 </w:t>
      </w:r>
      <w:r w:rsidR="00DF1643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Euro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+ VAT,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a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nd f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o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r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unemployed members, 25.</w:t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00 </w:t>
      </w:r>
      <w:r w:rsidR="00DF1643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Euro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+ VAT</w:t>
      </w:r>
      <w:r w:rsidR="0020586A" w:rsidRPr="009F423F">
        <w:rPr>
          <w:rFonts w:asciiTheme="minorHAnsi" w:hAnsiTheme="minorHAnsi" w:cstheme="minorHAnsi"/>
          <w:kern w:val="0"/>
          <w:sz w:val="22"/>
          <w:szCs w:val="22"/>
          <w:lang w:val="en-US"/>
        </w:rPr>
        <w:t>.</w:t>
      </w:r>
    </w:p>
    <w:p w14:paraId="147788B2" w14:textId="77777777" w:rsidR="006D74F3" w:rsidRPr="009F423F" w:rsidRDefault="006D74F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lang w:val="en-US"/>
        </w:rPr>
      </w:pPr>
    </w:p>
    <w:p w14:paraId="48C3E270" w14:textId="0730A77C" w:rsidR="006D74F3" w:rsidRPr="009F423F" w:rsidRDefault="009F423F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Name a</w:t>
      </w:r>
      <w:r w:rsidR="002C767E" w:rsidRPr="009F423F">
        <w:rPr>
          <w:rFonts w:asciiTheme="minorHAnsi" w:hAnsiTheme="minorHAnsi" w:cstheme="minorHAnsi"/>
          <w:b/>
          <w:bCs/>
          <w:lang w:val="en-US"/>
        </w:rPr>
        <w:t>nd Ad</w:t>
      </w:r>
      <w:r>
        <w:rPr>
          <w:rFonts w:asciiTheme="minorHAnsi" w:hAnsiTheme="minorHAnsi" w:cstheme="minorHAnsi"/>
          <w:b/>
          <w:bCs/>
          <w:lang w:val="en-US"/>
        </w:rPr>
        <w:t>dress</w:t>
      </w:r>
      <w:r w:rsidR="002C767E" w:rsidRPr="009F423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6B14F0">
        <w:rPr>
          <w:rFonts w:asciiTheme="minorHAnsi" w:hAnsiTheme="minorHAnsi" w:cstheme="minorHAnsi"/>
          <w:b/>
          <w:bCs/>
          <w:lang w:val="en-US"/>
        </w:rPr>
        <w:t>of the Q</w:t>
      </w:r>
      <w:r>
        <w:rPr>
          <w:rFonts w:asciiTheme="minorHAnsi" w:hAnsiTheme="minorHAnsi" w:cstheme="minorHAnsi"/>
          <w:b/>
          <w:bCs/>
          <w:lang w:val="en-US"/>
        </w:rPr>
        <w:t xml:space="preserve">ualification </w:t>
      </w:r>
      <w:r w:rsidR="006B14F0">
        <w:rPr>
          <w:rFonts w:asciiTheme="minorHAnsi" w:hAnsiTheme="minorHAnsi" w:cstheme="minorHAnsi"/>
          <w:b/>
          <w:bCs/>
          <w:lang w:val="en-US"/>
        </w:rPr>
        <w:t>C</w:t>
      </w:r>
      <w:r>
        <w:rPr>
          <w:rFonts w:asciiTheme="minorHAnsi" w:hAnsiTheme="minorHAnsi" w:cstheme="minorHAnsi"/>
          <w:b/>
          <w:bCs/>
          <w:lang w:val="en-US"/>
        </w:rPr>
        <w:t xml:space="preserve">onsultation </w:t>
      </w:r>
      <w:r w:rsidR="006B14F0">
        <w:rPr>
          <w:rFonts w:asciiTheme="minorHAnsi" w:hAnsiTheme="minorHAnsi" w:cstheme="minorHAnsi"/>
          <w:b/>
          <w:bCs/>
          <w:lang w:val="en-US"/>
        </w:rPr>
        <w:t>P</w:t>
      </w:r>
      <w:r>
        <w:rPr>
          <w:rFonts w:asciiTheme="minorHAnsi" w:hAnsiTheme="minorHAnsi" w:cstheme="minorHAnsi"/>
          <w:b/>
          <w:bCs/>
          <w:lang w:val="en-US"/>
        </w:rPr>
        <w:t>articipant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835"/>
        <w:gridCol w:w="2068"/>
        <w:gridCol w:w="3402"/>
      </w:tblGrid>
      <w:tr w:rsidR="006D74F3" w:rsidRPr="009F423F" w14:paraId="72446A7E" w14:textId="77777777" w:rsidTr="00EA3D76">
        <w:tc>
          <w:tcPr>
            <w:tcW w:w="2069" w:type="dxa"/>
          </w:tcPr>
          <w:p w14:paraId="1DD2D15C" w14:textId="77777777" w:rsidR="006D74F3" w:rsidRPr="009F423F" w:rsidRDefault="009F423F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0" w:name="Dropdown5"/>
            <w:bookmarkStart w:id="1" w:name="Text13"/>
            <w:r>
              <w:rPr>
                <w:rFonts w:asciiTheme="minorHAnsi" w:hAnsiTheme="minorHAnsi" w:cstheme="minorHAnsi"/>
                <w:sz w:val="22"/>
                <w:lang w:val="en-US"/>
              </w:rPr>
              <w:t>First Name</w:t>
            </w:r>
          </w:p>
        </w:tc>
        <w:bookmarkEnd w:id="0"/>
        <w:tc>
          <w:tcPr>
            <w:tcW w:w="2835" w:type="dxa"/>
          </w:tcPr>
          <w:p w14:paraId="3BB674C3" w14:textId="77777777" w:rsidR="006D74F3" w:rsidRPr="009F423F" w:rsidRDefault="009D2044" w:rsidP="009D2044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bookmarkStart w:id="2" w:name="_GoBack"/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bookmarkEnd w:id="2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3"/>
          </w:p>
        </w:tc>
        <w:tc>
          <w:tcPr>
            <w:tcW w:w="2068" w:type="dxa"/>
          </w:tcPr>
          <w:p w14:paraId="61AA3B79" w14:textId="77777777" w:rsidR="006D74F3" w:rsidRPr="009F423F" w:rsidRDefault="009F423F" w:rsidP="00EA3D76">
            <w:pPr>
              <w:pStyle w:val="berschrift2"/>
              <w:keepNext w:val="0"/>
              <w:spacing w:before="30" w:after="3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lang w:val="en-US"/>
              </w:rPr>
              <w:t>Last Name</w:t>
            </w:r>
          </w:p>
        </w:tc>
        <w:tc>
          <w:tcPr>
            <w:tcW w:w="3402" w:type="dxa"/>
          </w:tcPr>
          <w:p w14:paraId="5AB87A9B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"/>
          </w:p>
        </w:tc>
      </w:tr>
      <w:tr w:rsidR="006D74F3" w:rsidRPr="009F423F" w14:paraId="5CB7567F" w14:textId="77777777" w:rsidTr="00EA3D76">
        <w:tc>
          <w:tcPr>
            <w:tcW w:w="2069" w:type="dxa"/>
          </w:tcPr>
          <w:p w14:paraId="45B649FA" w14:textId="77777777" w:rsidR="006D74F3" w:rsidRPr="009F423F" w:rsidRDefault="009F423F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Title</w:t>
            </w:r>
          </w:p>
        </w:tc>
        <w:tc>
          <w:tcPr>
            <w:tcW w:w="2835" w:type="dxa"/>
          </w:tcPr>
          <w:p w14:paraId="7D40CC5D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4"/>
          </w:p>
        </w:tc>
        <w:tc>
          <w:tcPr>
            <w:tcW w:w="2068" w:type="dxa"/>
          </w:tcPr>
          <w:p w14:paraId="39ED161A" w14:textId="77777777" w:rsidR="006D74F3" w:rsidRPr="009F423F" w:rsidRDefault="009F423F" w:rsidP="009F423F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14F0">
              <w:rPr>
                <w:rFonts w:asciiTheme="minorHAnsi" w:hAnsiTheme="minorHAnsi" w:cstheme="minorHAnsi"/>
                <w:sz w:val="22"/>
                <w:lang w:val="en-US"/>
              </w:rPr>
              <w:t>Street Address</w:t>
            </w:r>
          </w:p>
        </w:tc>
        <w:tc>
          <w:tcPr>
            <w:tcW w:w="3402" w:type="dxa"/>
          </w:tcPr>
          <w:p w14:paraId="5775C946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5"/>
          </w:p>
        </w:tc>
      </w:tr>
      <w:tr w:rsidR="006D74F3" w:rsidRPr="009F423F" w14:paraId="51BBFB3B" w14:textId="77777777" w:rsidTr="00EA3D76">
        <w:tc>
          <w:tcPr>
            <w:tcW w:w="2069" w:type="dxa"/>
          </w:tcPr>
          <w:p w14:paraId="007E3EB3" w14:textId="77777777" w:rsidR="006D74F3" w:rsidRPr="009F423F" w:rsidRDefault="009F423F" w:rsidP="009520A5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Postal Code</w:t>
            </w:r>
          </w:p>
        </w:tc>
        <w:tc>
          <w:tcPr>
            <w:tcW w:w="2835" w:type="dxa"/>
          </w:tcPr>
          <w:p w14:paraId="06381679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2068" w:type="dxa"/>
          </w:tcPr>
          <w:p w14:paraId="30C2D156" w14:textId="77777777" w:rsidR="006D74F3" w:rsidRPr="009F423F" w:rsidRDefault="009F423F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City</w:t>
            </w:r>
          </w:p>
        </w:tc>
        <w:tc>
          <w:tcPr>
            <w:tcW w:w="3402" w:type="dxa"/>
          </w:tcPr>
          <w:p w14:paraId="3CE5AA1D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  <w:tr w:rsidR="006D74F3" w:rsidRPr="009F423F" w14:paraId="6CF10780" w14:textId="77777777" w:rsidTr="00EA3D76">
        <w:tc>
          <w:tcPr>
            <w:tcW w:w="2069" w:type="dxa"/>
          </w:tcPr>
          <w:p w14:paraId="33A1DCC1" w14:textId="77777777" w:rsidR="006D74F3" w:rsidRPr="009F423F" w:rsidRDefault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State</w:t>
            </w:r>
          </w:p>
        </w:tc>
        <w:tc>
          <w:tcPr>
            <w:tcW w:w="2835" w:type="dxa"/>
          </w:tcPr>
          <w:p w14:paraId="639E952E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2068" w:type="dxa"/>
          </w:tcPr>
          <w:p w14:paraId="55CDE0F9" w14:textId="77777777" w:rsidR="006D74F3" w:rsidRPr="009F423F" w:rsidRDefault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Country</w:t>
            </w:r>
          </w:p>
        </w:tc>
        <w:tc>
          <w:tcPr>
            <w:tcW w:w="3402" w:type="dxa"/>
          </w:tcPr>
          <w:p w14:paraId="563C9370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  <w:tr w:rsidR="006D74F3" w:rsidRPr="009F423F" w14:paraId="4B0F767A" w14:textId="77777777" w:rsidTr="00EA3D76">
        <w:tc>
          <w:tcPr>
            <w:tcW w:w="2069" w:type="dxa"/>
          </w:tcPr>
          <w:p w14:paraId="75B9B534" w14:textId="77777777" w:rsidR="006D74F3" w:rsidRPr="009F423F" w:rsidRDefault="001765C6" w:rsidP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Phone</w:t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home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</w:tc>
        <w:tc>
          <w:tcPr>
            <w:tcW w:w="2835" w:type="dxa"/>
          </w:tcPr>
          <w:p w14:paraId="706987E5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2068" w:type="dxa"/>
          </w:tcPr>
          <w:p w14:paraId="1B8F4DB6" w14:textId="77777777" w:rsidR="006D74F3" w:rsidRPr="009F423F" w:rsidRDefault="001765C6" w:rsidP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Phone</w:t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work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</w:tc>
        <w:tc>
          <w:tcPr>
            <w:tcW w:w="3402" w:type="dxa"/>
          </w:tcPr>
          <w:p w14:paraId="63A4F9C9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  <w:tr w:rsidR="006D74F3" w:rsidRPr="009F423F" w14:paraId="3CCD27CA" w14:textId="77777777" w:rsidTr="00EA3D76">
        <w:tc>
          <w:tcPr>
            <w:tcW w:w="2069" w:type="dxa"/>
          </w:tcPr>
          <w:p w14:paraId="2B40F3B9" w14:textId="77777777" w:rsidR="006D74F3" w:rsidRPr="009F423F" w:rsidRDefault="002C767E" w:rsidP="0020586A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t>E</w:t>
            </w:r>
            <w:r w:rsidR="001765C6">
              <w:rPr>
                <w:rFonts w:asciiTheme="minorHAnsi" w:hAnsiTheme="minorHAnsi" w:cstheme="minorHAnsi"/>
                <w:sz w:val="22"/>
                <w:lang w:val="en-US"/>
              </w:rPr>
              <w:t>m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t>ail</w:t>
            </w:r>
          </w:p>
        </w:tc>
        <w:tc>
          <w:tcPr>
            <w:tcW w:w="2835" w:type="dxa"/>
          </w:tcPr>
          <w:p w14:paraId="75D2CC08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2068" w:type="dxa"/>
          </w:tcPr>
          <w:p w14:paraId="32EA4837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t>Fax</w:t>
            </w:r>
          </w:p>
        </w:tc>
        <w:tc>
          <w:tcPr>
            <w:tcW w:w="3402" w:type="dxa"/>
          </w:tcPr>
          <w:p w14:paraId="60E142D1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</w:tbl>
    <w:p w14:paraId="257C3E63" w14:textId="77777777" w:rsidR="006D74F3" w:rsidRPr="009F423F" w:rsidRDefault="006D74F3">
      <w:pPr>
        <w:rPr>
          <w:rFonts w:asciiTheme="minorHAnsi" w:hAnsiTheme="minorHAnsi" w:cstheme="minorHAnsi"/>
          <w:lang w:val="en-US"/>
        </w:rPr>
      </w:pPr>
    </w:p>
    <w:p w14:paraId="2A7212D0" w14:textId="77777777" w:rsidR="006D74F3" w:rsidRPr="009F423F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lang w:val="en-US"/>
        </w:rPr>
      </w:pPr>
      <w:r w:rsidRPr="009F423F">
        <w:rPr>
          <w:rFonts w:asciiTheme="minorHAnsi" w:hAnsiTheme="minorHAnsi" w:cstheme="minorHAnsi"/>
          <w:b/>
          <w:bCs/>
          <w:lang w:val="en-US"/>
        </w:rPr>
        <w:t>tekom</w:t>
      </w:r>
      <w:r w:rsidR="001765C6">
        <w:rPr>
          <w:rFonts w:asciiTheme="minorHAnsi" w:hAnsiTheme="minorHAnsi" w:cstheme="minorHAnsi"/>
          <w:b/>
          <w:bCs/>
          <w:lang w:val="en-US"/>
        </w:rPr>
        <w:t xml:space="preserve"> Membership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91"/>
        <w:gridCol w:w="1228"/>
        <w:gridCol w:w="1799"/>
        <w:gridCol w:w="1427"/>
        <w:gridCol w:w="1698"/>
        <w:gridCol w:w="1276"/>
      </w:tblGrid>
      <w:tr w:rsidR="006D74F3" w:rsidRPr="009F423F" w14:paraId="49D89493" w14:textId="77777777" w:rsidTr="00EA3D76">
        <w:tc>
          <w:tcPr>
            <w:tcW w:w="1771" w:type="dxa"/>
          </w:tcPr>
          <w:p w14:paraId="75488DE6" w14:textId="77777777" w:rsidR="006D74F3" w:rsidRPr="009F423F" w:rsidRDefault="001765C6" w:rsidP="001765C6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tekom Member</w:t>
            </w:r>
          </w:p>
        </w:tc>
        <w:tc>
          <w:tcPr>
            <w:tcW w:w="1191" w:type="dxa"/>
          </w:tcPr>
          <w:p w14:paraId="7B78B6AC" w14:textId="6CB3EC27" w:rsidR="006D74F3" w:rsidRPr="009F423F" w:rsidRDefault="006B14F0" w:rsidP="00EA3D76">
            <w:pPr>
              <w:tabs>
                <w:tab w:val="left" w:pos="408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Yes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228" w:type="dxa"/>
          </w:tcPr>
          <w:p w14:paraId="6104EA14" w14:textId="7B08E5C8" w:rsidR="006D74F3" w:rsidRPr="009F423F" w:rsidRDefault="006B14F0" w:rsidP="00EA3D76">
            <w:pPr>
              <w:tabs>
                <w:tab w:val="left" w:pos="685"/>
              </w:tabs>
              <w:spacing w:before="30" w:after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No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7"/>
          </w:p>
        </w:tc>
        <w:tc>
          <w:tcPr>
            <w:tcW w:w="1799" w:type="dxa"/>
          </w:tcPr>
          <w:p w14:paraId="1494FC60" w14:textId="77777777" w:rsidR="006D74F3" w:rsidRPr="009F423F" w:rsidRDefault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Member Number</w:t>
            </w:r>
          </w:p>
        </w:tc>
        <w:tc>
          <w:tcPr>
            <w:tcW w:w="1427" w:type="dxa"/>
          </w:tcPr>
          <w:p w14:paraId="32A2B310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698" w:type="dxa"/>
          </w:tcPr>
          <w:p w14:paraId="26BC2B88" w14:textId="77777777" w:rsidR="006D74F3" w:rsidRPr="009F423F" w:rsidRDefault="001765C6" w:rsidP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Member since</w:t>
            </w:r>
          </w:p>
        </w:tc>
        <w:tc>
          <w:tcPr>
            <w:tcW w:w="1276" w:type="dxa"/>
          </w:tcPr>
          <w:p w14:paraId="1BDEB529" w14:textId="77777777" w:rsidR="006D74F3" w:rsidRPr="009F423F" w:rsidRDefault="002C767E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fldChar w:fldCharType="end"/>
            </w:r>
          </w:p>
        </w:tc>
      </w:tr>
      <w:tr w:rsidR="006D74F3" w:rsidRPr="009F423F" w14:paraId="0F84FBF2" w14:textId="77777777" w:rsidTr="00EA3D76">
        <w:trPr>
          <w:cantSplit/>
        </w:trPr>
        <w:tc>
          <w:tcPr>
            <w:tcW w:w="1771" w:type="dxa"/>
          </w:tcPr>
          <w:p w14:paraId="14C8AB77" w14:textId="77777777" w:rsidR="006D74F3" w:rsidRPr="009F423F" w:rsidRDefault="001765C6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Member S</w:t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t>tatus</w:t>
            </w:r>
          </w:p>
        </w:tc>
        <w:tc>
          <w:tcPr>
            <w:tcW w:w="2419" w:type="dxa"/>
            <w:gridSpan w:val="2"/>
          </w:tcPr>
          <w:p w14:paraId="7166A275" w14:textId="77777777" w:rsidR="006D74F3" w:rsidRPr="009F423F" w:rsidRDefault="001765C6" w:rsidP="00EA3D76">
            <w:pPr>
              <w:tabs>
                <w:tab w:val="left" w:pos="1064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Member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3226" w:type="dxa"/>
            <w:gridSpan w:val="2"/>
          </w:tcPr>
          <w:p w14:paraId="0973657B" w14:textId="77777777" w:rsidR="006D74F3" w:rsidRPr="009F423F" w:rsidRDefault="001765C6" w:rsidP="00EA3D76">
            <w:pPr>
              <w:tabs>
                <w:tab w:val="left" w:pos="1710"/>
              </w:tabs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Corporate Member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  <w:tc>
          <w:tcPr>
            <w:tcW w:w="2974" w:type="dxa"/>
            <w:gridSpan w:val="2"/>
          </w:tcPr>
          <w:p w14:paraId="2B08E6A4" w14:textId="77777777" w:rsidR="006D74F3" w:rsidRPr="009F423F" w:rsidRDefault="001765C6" w:rsidP="001765C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Unemployed</w:t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Member</w:t>
            </w:r>
            <w:r w:rsidR="00EA3D76" w:rsidRPr="009F423F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</w:r>
            <w:r w:rsidR="00683401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2C767E"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</w:tbl>
    <w:p w14:paraId="7BC228A2" w14:textId="77777777" w:rsidR="006D74F3" w:rsidRPr="009F423F" w:rsidRDefault="006D74F3">
      <w:pPr>
        <w:rPr>
          <w:rFonts w:asciiTheme="minorHAnsi" w:hAnsiTheme="minorHAnsi" w:cstheme="minorHAnsi"/>
          <w:lang w:val="en-US"/>
        </w:rPr>
      </w:pPr>
    </w:p>
    <w:p w14:paraId="629DD81E" w14:textId="77777777" w:rsidR="006D74F3" w:rsidRPr="009F423F" w:rsidRDefault="001765C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lang w:val="en-US"/>
        </w:rPr>
      </w:pPr>
      <w:r w:rsidRPr="00B904F6">
        <w:rPr>
          <w:rFonts w:asciiTheme="minorHAnsi" w:hAnsiTheme="minorHAnsi" w:cstheme="minorHAnsi"/>
          <w:b/>
          <w:bCs/>
          <w:lang w:val="en-US"/>
        </w:rPr>
        <w:t>Qualification Consultation Information (to be completed by tekom)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907"/>
        <w:gridCol w:w="840"/>
        <w:gridCol w:w="908"/>
        <w:gridCol w:w="1852"/>
        <w:gridCol w:w="4440"/>
      </w:tblGrid>
      <w:tr w:rsidR="006D74F3" w:rsidRPr="009F423F" w14:paraId="6CA11F68" w14:textId="77777777">
        <w:trPr>
          <w:cantSplit/>
        </w:trPr>
        <w:tc>
          <w:tcPr>
            <w:tcW w:w="3190" w:type="dxa"/>
            <w:gridSpan w:val="3"/>
          </w:tcPr>
          <w:p w14:paraId="5C78EE1C" w14:textId="77777777" w:rsidR="006D74F3" w:rsidRPr="009F423F" w:rsidRDefault="002C767E" w:rsidP="001765C6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 xml:space="preserve">Name </w:t>
            </w:r>
            <w:r w:rsidR="001765C6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of Qualification Counselor</w:t>
            </w:r>
          </w:p>
        </w:tc>
        <w:tc>
          <w:tcPr>
            <w:tcW w:w="7200" w:type="dxa"/>
            <w:gridSpan w:val="3"/>
          </w:tcPr>
          <w:p w14:paraId="265381A3" w14:textId="77777777" w:rsidR="006D74F3" w:rsidRPr="009F423F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end"/>
            </w:r>
            <w:bookmarkEnd w:id="8"/>
          </w:p>
        </w:tc>
      </w:tr>
      <w:tr w:rsidR="006D74F3" w:rsidRPr="009F423F" w14:paraId="77AA3E78" w14:textId="77777777" w:rsidTr="00EA3D76">
        <w:trPr>
          <w:cantSplit/>
        </w:trPr>
        <w:tc>
          <w:tcPr>
            <w:tcW w:w="1443" w:type="dxa"/>
            <w:vMerge w:val="restart"/>
          </w:tcPr>
          <w:p w14:paraId="7C3EC6C6" w14:textId="77777777" w:rsidR="006D74F3" w:rsidRPr="009F423F" w:rsidRDefault="002C767E" w:rsidP="001765C6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t>Dat</w:t>
            </w:r>
            <w:r w:rsidR="001765C6">
              <w:rPr>
                <w:rFonts w:asciiTheme="minorHAnsi" w:hAnsiTheme="minorHAnsi" w:cstheme="minorHAnsi"/>
                <w:sz w:val="22"/>
                <w:lang w:val="en-US"/>
              </w:rPr>
              <w:t>e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1765C6">
              <w:rPr>
                <w:rFonts w:asciiTheme="minorHAnsi" w:hAnsiTheme="minorHAnsi" w:cstheme="minorHAnsi"/>
                <w:sz w:val="22"/>
                <w:lang w:val="en-US"/>
              </w:rPr>
              <w:t>of Qualification Consultation</w:t>
            </w:r>
          </w:p>
        </w:tc>
        <w:tc>
          <w:tcPr>
            <w:tcW w:w="907" w:type="dxa"/>
          </w:tcPr>
          <w:p w14:paraId="0F5C8CA6" w14:textId="77777777" w:rsidR="006D74F3" w:rsidRPr="009F423F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9"/>
          </w:p>
        </w:tc>
        <w:tc>
          <w:tcPr>
            <w:tcW w:w="840" w:type="dxa"/>
          </w:tcPr>
          <w:p w14:paraId="6C8C7360" w14:textId="77777777" w:rsidR="006D74F3" w:rsidRPr="009F423F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0"/>
          </w:p>
        </w:tc>
        <w:tc>
          <w:tcPr>
            <w:tcW w:w="908" w:type="dxa"/>
          </w:tcPr>
          <w:p w14:paraId="6333171E" w14:textId="77777777" w:rsidR="006D74F3" w:rsidRPr="009F423F" w:rsidRDefault="002C767E" w:rsidP="00EA3D76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1"/>
          </w:p>
        </w:tc>
        <w:tc>
          <w:tcPr>
            <w:tcW w:w="1852" w:type="dxa"/>
            <w:vMerge w:val="restart"/>
            <w:vAlign w:val="center"/>
          </w:tcPr>
          <w:p w14:paraId="3A0AD3CF" w14:textId="77777777" w:rsidR="006D74F3" w:rsidRPr="009F423F" w:rsidRDefault="001765C6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Consultation Location</w:t>
            </w:r>
          </w:p>
        </w:tc>
        <w:tc>
          <w:tcPr>
            <w:tcW w:w="4440" w:type="dxa"/>
            <w:vMerge w:val="restart"/>
            <w:vAlign w:val="center"/>
          </w:tcPr>
          <w:p w14:paraId="4C6C73FB" w14:textId="77777777" w:rsidR="006D74F3" w:rsidRPr="009F423F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noProof/>
                <w:sz w:val="22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</w:p>
        </w:tc>
      </w:tr>
      <w:tr w:rsidR="006D74F3" w:rsidRPr="009F423F" w14:paraId="7601CBD7" w14:textId="77777777">
        <w:trPr>
          <w:cantSplit/>
        </w:trPr>
        <w:tc>
          <w:tcPr>
            <w:tcW w:w="1443" w:type="dxa"/>
            <w:vMerge/>
          </w:tcPr>
          <w:p w14:paraId="592B7D13" w14:textId="77777777" w:rsidR="006D74F3" w:rsidRPr="009F423F" w:rsidRDefault="006D74F3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907" w:type="dxa"/>
          </w:tcPr>
          <w:p w14:paraId="746A28ED" w14:textId="77777777" w:rsidR="006D74F3" w:rsidRPr="009F423F" w:rsidRDefault="001765C6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Day</w:t>
            </w:r>
          </w:p>
        </w:tc>
        <w:tc>
          <w:tcPr>
            <w:tcW w:w="840" w:type="dxa"/>
          </w:tcPr>
          <w:p w14:paraId="27B102F0" w14:textId="77777777" w:rsidR="006D74F3" w:rsidRPr="009F423F" w:rsidRDefault="001765C6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Month</w:t>
            </w:r>
          </w:p>
        </w:tc>
        <w:tc>
          <w:tcPr>
            <w:tcW w:w="908" w:type="dxa"/>
          </w:tcPr>
          <w:p w14:paraId="4CCA67F6" w14:textId="3CB4ED90" w:rsidR="006D74F3" w:rsidRPr="009F423F" w:rsidRDefault="006B14F0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Year</w:t>
            </w:r>
          </w:p>
        </w:tc>
        <w:tc>
          <w:tcPr>
            <w:tcW w:w="1852" w:type="dxa"/>
            <w:vMerge/>
          </w:tcPr>
          <w:p w14:paraId="0C0319BE" w14:textId="77777777" w:rsidR="006D74F3" w:rsidRPr="009F423F" w:rsidRDefault="006D74F3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440" w:type="dxa"/>
            <w:vMerge/>
          </w:tcPr>
          <w:p w14:paraId="6DFF4B89" w14:textId="77777777" w:rsidR="006D74F3" w:rsidRPr="009F423F" w:rsidRDefault="006D74F3">
            <w:pPr>
              <w:spacing w:before="30" w:after="3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1DC77E59" w14:textId="77777777" w:rsidR="002B354E" w:rsidRPr="009F423F" w:rsidRDefault="001765C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>I am aware of the following requirements for participation in the qualification consultation</w:t>
      </w:r>
      <w:r w:rsidR="00EA3D76" w:rsidRPr="009F423F"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>:</w:t>
      </w:r>
    </w:p>
    <w:p w14:paraId="0946E384" w14:textId="4C3AB36C" w:rsidR="002B354E" w:rsidRPr="009F423F" w:rsidRDefault="00EA3D76" w:rsidP="006B14F0">
      <w:pPr>
        <w:pStyle w:val="Hauptberschrift"/>
        <w:spacing w:before="60"/>
        <w:ind w:left="284" w:hanging="284"/>
        <w:jc w:val="left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1.</w:t>
      </w:r>
      <w:r w:rsidR="002B354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ab/>
      </w:r>
      <w:r w:rsidR="002C767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tekom </w:t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must have received the </w:t>
      </w:r>
      <w:r w:rsidR="006B14F0" w:rsidRPr="00084A8E">
        <w:rPr>
          <w:rFonts w:asciiTheme="minorHAnsi" w:hAnsiTheme="minorHAnsi" w:cstheme="minorHAnsi"/>
          <w:sz w:val="22"/>
          <w:szCs w:val="22"/>
          <w:lang w:val="en-US"/>
        </w:rPr>
        <w:t>data protection consent declaration</w:t>
      </w:r>
      <w:r w:rsidR="006B14F0" w:rsidRPr="006B14F0">
        <w:rPr>
          <w:rFonts w:asciiTheme="minorHAnsi" w:hAnsiTheme="minorHAnsi" w:cstheme="minorHAnsi"/>
          <w:kern w:val="0"/>
          <w:sz w:val="22"/>
          <w:szCs w:val="22"/>
          <w:lang w:val="en-US"/>
        </w:rPr>
        <w:t xml:space="preserve"> </w:t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signed by me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.</w:t>
      </w:r>
    </w:p>
    <w:p w14:paraId="7F9307DB" w14:textId="49B1FA37" w:rsidR="002B354E" w:rsidRPr="009F423F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2.</w:t>
      </w:r>
      <w:r w:rsidR="002B354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ab/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The counselor must receive the completely filled-out </w:t>
      </w:r>
      <w:r w:rsidR="006B14F0"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 xml:space="preserve">questionnaire on the </w:t>
      </w:r>
      <w:r w:rsidR="002B354E" w:rsidRPr="009F423F"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>tekom</w:t>
      </w:r>
      <w:r w:rsidR="006B14F0"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 xml:space="preserve"> qualification consultation </w:t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before the date of the qualification consultation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.</w:t>
      </w:r>
    </w:p>
    <w:p w14:paraId="46A152A5" w14:textId="2162DD86" w:rsidR="002B354E" w:rsidRPr="009F423F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3.</w:t>
      </w:r>
      <w:r w:rsidR="002B354E"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ab/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If participation is subject to a fee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: </w:t>
      </w:r>
      <w:r w:rsidR="006B14F0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 xml:space="preserve">The participation fee must have been received at </w:t>
      </w:r>
      <w:r w:rsidRPr="009F423F"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  <w:t>tekom.</w:t>
      </w:r>
    </w:p>
    <w:p w14:paraId="67F15A27" w14:textId="77777777" w:rsidR="00084A8E" w:rsidRPr="00084A8E" w:rsidRDefault="00084A8E" w:rsidP="00084A8E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Cs w:val="0"/>
          <w:kern w:val="0"/>
          <w:sz w:val="4"/>
          <w:szCs w:val="4"/>
          <w:lang w:val="en-US"/>
        </w:rPr>
      </w:pPr>
    </w:p>
    <w:p w14:paraId="35EC67F9" w14:textId="311C7577" w:rsidR="006D74F3" w:rsidRPr="009F423F" w:rsidRDefault="006B14F0" w:rsidP="0020586A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  <w:lang w:val="en-US"/>
        </w:rPr>
      </w:pPr>
      <w:r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>I acknowledge that I have read and accept the currently valid fee schedule</w:t>
      </w:r>
      <w:r w:rsidR="002C767E" w:rsidRPr="009F423F">
        <w:rPr>
          <w:rFonts w:asciiTheme="minorHAnsi" w:hAnsiTheme="minorHAnsi" w:cstheme="minorHAnsi"/>
          <w:bCs w:val="0"/>
          <w:kern w:val="0"/>
          <w:sz w:val="22"/>
          <w:szCs w:val="22"/>
          <w:lang w:val="en-US"/>
        </w:rPr>
        <w:t>.</w:t>
      </w:r>
    </w:p>
    <w:p w14:paraId="495D81BD" w14:textId="77777777" w:rsidR="006D74F3" w:rsidRPr="00084A8E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12"/>
          <w:szCs w:val="12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240"/>
        <w:gridCol w:w="4394"/>
      </w:tblGrid>
      <w:tr w:rsidR="006D74F3" w:rsidRPr="009F423F" w14:paraId="5A513283" w14:textId="77777777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2347180A" w14:textId="77777777" w:rsidR="006D74F3" w:rsidRPr="009F423F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71EC14" w14:textId="77777777" w:rsidR="006D74F3" w:rsidRPr="009F423F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instrText xml:space="preserve"> FORMTEXT </w:instrTex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separate"/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  <w:lang w:val="en-US"/>
              </w:rPr>
              <w:t> </w:t>
            </w:r>
            <w:r w:rsidRPr="009F423F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27AC12A" w14:textId="77777777" w:rsidR="006D74F3" w:rsidRPr="009F423F" w:rsidRDefault="006D74F3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  <w:lang w:val="en-US"/>
              </w:rPr>
            </w:pPr>
          </w:p>
        </w:tc>
      </w:tr>
      <w:tr w:rsidR="006D74F3" w:rsidRPr="00B904F6" w14:paraId="5337374D" w14:textId="77777777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780BA5A7" w14:textId="44DCDFA5" w:rsidR="006D74F3" w:rsidRPr="00B904F6" w:rsidRDefault="006B14F0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</w:pPr>
            <w:r w:rsidRPr="00B904F6"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1DEDE3E" w14:textId="0C66E2B7" w:rsidR="006D74F3" w:rsidRPr="00B904F6" w:rsidRDefault="002C767E" w:rsidP="006B14F0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</w:pPr>
            <w:r w:rsidRPr="00B904F6"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  <w:t>Dat</w:t>
            </w:r>
            <w:r w:rsidR="006B14F0" w:rsidRPr="00B904F6"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E00E3FE" w14:textId="7D1F3972" w:rsidR="006D74F3" w:rsidRPr="00B904F6" w:rsidRDefault="006B14F0" w:rsidP="006B14F0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</w:pPr>
            <w:r w:rsidRPr="00B904F6"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  <w:t>Signature of the</w:t>
            </w:r>
            <w:r w:rsidRPr="00B904F6">
              <w:rPr>
                <w:rFonts w:asciiTheme="minorHAnsi" w:hAnsiTheme="minorHAnsi" w:cstheme="minorHAnsi"/>
                <w:b w:val="0"/>
                <w:bCs w:val="0"/>
                <w:kern w:val="0"/>
                <w:sz w:val="16"/>
                <w:szCs w:val="16"/>
                <w:lang w:val="en-US"/>
              </w:rPr>
              <w:br/>
              <w:t>Qualification Consultation Participant</w:t>
            </w:r>
          </w:p>
        </w:tc>
      </w:tr>
    </w:tbl>
    <w:p w14:paraId="08516F60" w14:textId="77777777" w:rsidR="0020586A" w:rsidRPr="009F423F" w:rsidRDefault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"/>
          <w:lang w:val="en-US"/>
        </w:rPr>
      </w:pPr>
    </w:p>
    <w:sectPr w:rsidR="0020586A" w:rsidRPr="009F4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1DC4" w14:textId="77777777" w:rsidR="009F423F" w:rsidRDefault="009F423F">
      <w:r>
        <w:separator/>
      </w:r>
    </w:p>
  </w:endnote>
  <w:endnote w:type="continuationSeparator" w:id="0">
    <w:p w14:paraId="2CB3BCAE" w14:textId="77777777" w:rsidR="009F423F" w:rsidRDefault="009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093" w14:textId="77777777" w:rsidR="00084A8E" w:rsidRDefault="00084A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b/>
        <w:color w:val="000080"/>
        <w:sz w:val="32"/>
        <w:szCs w:val="28"/>
        <w:lang w:val="en-US"/>
      </w:rPr>
      <w:id w:val="860082579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</w:rPr>
    </w:sdtEndPr>
    <w:sdtContent>
      <w:p w14:paraId="6C405564" w14:textId="57231119" w:rsidR="00B904F6" w:rsidRPr="00084A8E" w:rsidRDefault="00B904F6" w:rsidP="00B904F6">
        <w:pPr>
          <w:pStyle w:val="Fuzeile"/>
          <w:tabs>
            <w:tab w:val="clear" w:pos="4536"/>
          </w:tabs>
          <w:ind w:right="320"/>
          <w:rPr>
            <w:rFonts w:asciiTheme="minorHAnsi" w:hAnsiTheme="minorHAnsi"/>
            <w:sz w:val="16"/>
            <w:lang w:val="en-US"/>
          </w:rPr>
        </w:pPr>
        <w:r>
          <w:rPr>
            <w:rFonts w:asciiTheme="minorHAnsi" w:hAnsiTheme="minorHAnsi"/>
            <w:sz w:val="16"/>
          </w:rPr>
          <w:fldChar w:fldCharType="begin"/>
        </w:r>
        <w:r w:rsidRPr="00084A8E">
          <w:rPr>
            <w:rFonts w:asciiTheme="minorHAnsi" w:hAnsiTheme="minorHAnsi"/>
            <w:sz w:val="16"/>
            <w:lang w:val="en-US"/>
          </w:rPr>
          <w:instrText xml:space="preserve"> STYLEREF  Titel </w:instrText>
        </w:r>
        <w:r>
          <w:rPr>
            <w:rFonts w:asciiTheme="minorHAnsi" w:hAnsiTheme="minorHAnsi"/>
            <w:sz w:val="16"/>
          </w:rPr>
          <w:fldChar w:fldCharType="separate"/>
        </w:r>
        <w:r w:rsidR="00683401">
          <w:rPr>
            <w:rFonts w:asciiTheme="minorHAnsi" w:hAnsiTheme="minorHAnsi"/>
            <w:noProof/>
            <w:sz w:val="16"/>
            <w:lang w:val="en-US"/>
          </w:rPr>
          <w:t>Application for the tekom Qualification Consultation</w:t>
        </w:r>
        <w:r>
          <w:rPr>
            <w:rFonts w:asciiTheme="minorHAnsi" w:hAnsiTheme="minorHAnsi"/>
            <w:sz w:val="16"/>
          </w:rPr>
          <w:fldChar w:fldCharType="end"/>
        </w:r>
        <w:r w:rsidRPr="00084A8E">
          <w:rPr>
            <w:rFonts w:asciiTheme="minorHAnsi" w:hAnsiTheme="minorHAnsi"/>
            <w:sz w:val="16"/>
            <w:lang w:val="en-US"/>
          </w:rPr>
          <w:t xml:space="preserve"> /</w:t>
        </w:r>
      </w:p>
      <w:p w14:paraId="7B18C301" w14:textId="447F0275" w:rsidR="00B904F6" w:rsidRPr="001D1759" w:rsidRDefault="00B904F6" w:rsidP="00B904F6">
        <w:pPr>
          <w:pStyle w:val="Titel0"/>
          <w:tabs>
            <w:tab w:val="right" w:pos="9639"/>
          </w:tabs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</w:pP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tekom_20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20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-0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5-25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_</w:t>
        </w:r>
        <w:r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Application-qualification-consultation_IA_en.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docx</w:t>
        </w:r>
        <w:r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 xml:space="preserve"> 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 xml:space="preserve">/ Version 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2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 xml:space="preserve"> / 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05</w:t>
        </w:r>
        <w:r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/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25</w:t>
        </w:r>
        <w:r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/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20</w:t>
        </w:r>
        <w:r w:rsidR="00084A8E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>20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 xml:space="preserve"> / DS/MH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ab/>
          <w:t xml:space="preserve">Page 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begin"/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instrText>PAGE</w:instrTex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separate"/>
        </w:r>
        <w:r w:rsidR="00683401">
          <w:rPr>
            <w:rFonts w:asciiTheme="minorHAnsi" w:hAnsiTheme="minorHAnsi" w:cs="Arial"/>
            <w:b w:val="0"/>
            <w:noProof/>
            <w:color w:val="auto"/>
            <w:sz w:val="16"/>
            <w:szCs w:val="22"/>
            <w:lang w:eastAsia="ar-SA"/>
          </w:rPr>
          <w:t>1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end"/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t xml:space="preserve"> of 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begin"/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instrText>NUMPAGES</w:instrTex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separate"/>
        </w:r>
        <w:r w:rsidR="00683401">
          <w:rPr>
            <w:rFonts w:asciiTheme="minorHAnsi" w:hAnsiTheme="minorHAnsi" w:cs="Arial"/>
            <w:b w:val="0"/>
            <w:noProof/>
            <w:color w:val="auto"/>
            <w:sz w:val="16"/>
            <w:szCs w:val="22"/>
            <w:lang w:eastAsia="ar-SA"/>
          </w:rPr>
          <w:t>1</w:t>
        </w:r>
        <w:r w:rsidRPr="001D1759">
          <w:rPr>
            <w:rFonts w:asciiTheme="minorHAnsi" w:hAnsiTheme="minorHAnsi" w:cs="Arial"/>
            <w:b w:val="0"/>
            <w:color w:val="auto"/>
            <w:sz w:val="16"/>
            <w:szCs w:val="22"/>
            <w:lang w:eastAsia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2F9D" w14:textId="77777777" w:rsidR="00084A8E" w:rsidRDefault="00084A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66A7" w14:textId="77777777" w:rsidR="009F423F" w:rsidRDefault="009F423F">
      <w:r>
        <w:separator/>
      </w:r>
    </w:p>
  </w:footnote>
  <w:footnote w:type="continuationSeparator" w:id="0">
    <w:p w14:paraId="5027D279" w14:textId="77777777" w:rsidR="009F423F" w:rsidRDefault="009F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506F" w14:textId="77777777" w:rsidR="00084A8E" w:rsidRDefault="00084A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E836" w14:textId="77777777" w:rsidR="009F423F" w:rsidRDefault="009F423F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0D66729B" wp14:editId="2E47584F">
          <wp:extent cx="1432563" cy="295657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om_Logo2017_4cm_rgb_300dpi_wei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3829" w14:textId="77777777" w:rsidR="00084A8E" w:rsidRDefault="00084A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pEHawPVrtWLRc2np10weK3mjuug=" w:salt="JZ3v4M/LUhMFYzWSjKIx0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1F"/>
    <w:rsid w:val="00084A8E"/>
    <w:rsid w:val="001765C6"/>
    <w:rsid w:val="0020586A"/>
    <w:rsid w:val="002250A5"/>
    <w:rsid w:val="002B354E"/>
    <w:rsid w:val="002C767E"/>
    <w:rsid w:val="00430A86"/>
    <w:rsid w:val="004A6196"/>
    <w:rsid w:val="004D09B9"/>
    <w:rsid w:val="005A1991"/>
    <w:rsid w:val="00683401"/>
    <w:rsid w:val="00690D1A"/>
    <w:rsid w:val="006B14F0"/>
    <w:rsid w:val="006D74F3"/>
    <w:rsid w:val="00777359"/>
    <w:rsid w:val="00797508"/>
    <w:rsid w:val="007F596F"/>
    <w:rsid w:val="008357AB"/>
    <w:rsid w:val="00903311"/>
    <w:rsid w:val="009520A5"/>
    <w:rsid w:val="009D2044"/>
    <w:rsid w:val="009D491F"/>
    <w:rsid w:val="009F423F"/>
    <w:rsid w:val="00A663B4"/>
    <w:rsid w:val="00A82326"/>
    <w:rsid w:val="00B904F6"/>
    <w:rsid w:val="00CF5E1F"/>
    <w:rsid w:val="00D95E30"/>
    <w:rsid w:val="00DB1717"/>
    <w:rsid w:val="00DF1643"/>
    <w:rsid w:val="00E44962"/>
    <w:rsid w:val="00E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8B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  <w:style w:type="paragraph" w:customStyle="1" w:styleId="Briefkopfgro">
    <w:name w:val="Briefkopf_groß"/>
    <w:basedOn w:val="Standard"/>
    <w:rsid w:val="009D2044"/>
    <w:pPr>
      <w:spacing w:after="12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4F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4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4F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4F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4F0"/>
    <w:rPr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04F6"/>
    <w:rPr>
      <w:sz w:val="24"/>
      <w:szCs w:val="24"/>
    </w:rPr>
  </w:style>
  <w:style w:type="paragraph" w:customStyle="1" w:styleId="Titel0">
    <w:name w:val="_Titel"/>
    <w:basedOn w:val="Standard"/>
    <w:rsid w:val="00B904F6"/>
    <w:pPr>
      <w:spacing w:line="288" w:lineRule="auto"/>
      <w:outlineLvl w:val="0"/>
    </w:pPr>
    <w:rPr>
      <w:rFonts w:ascii="Calibri" w:hAnsi="Calibri"/>
      <w:b/>
      <w:color w:val="000080"/>
      <w:sz w:val="32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  <w:style w:type="paragraph" w:customStyle="1" w:styleId="Briefkopfgro">
    <w:name w:val="Briefkopf_groß"/>
    <w:basedOn w:val="Standard"/>
    <w:rsid w:val="009D2044"/>
    <w:pPr>
      <w:spacing w:after="12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4F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4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4F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4F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4F0"/>
    <w:rPr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04F6"/>
    <w:rPr>
      <w:sz w:val="24"/>
      <w:szCs w:val="24"/>
    </w:rPr>
  </w:style>
  <w:style w:type="paragraph" w:customStyle="1" w:styleId="Titel0">
    <w:name w:val="_Titel"/>
    <w:basedOn w:val="Standard"/>
    <w:rsid w:val="00B904F6"/>
    <w:pPr>
      <w:spacing w:line="288" w:lineRule="auto"/>
      <w:outlineLvl w:val="0"/>
    </w:pPr>
    <w:rPr>
      <w:rFonts w:ascii="Calibri" w:hAnsi="Calibri"/>
      <w:b/>
      <w:color w:val="000080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Desktop\Daniela%20Straub\tekom_2016-11-29_Qualifizierungsberatung-Anmeldeformular_I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be8faed70b4181208fc04eafbcdb7891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d01669ec8d393ac28746cb0fce74d192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wendungszweck xmlns="3395f99b-9cef-4ded-ac70-ca30b169e385">Formulare</Verwendungszweck>
    <Zielgruppe xmlns="3395f99b-9cef-4ded-ac70-ca30b169e385" xsi:nil="true"/>
    <Language xmlns="http://schemas.microsoft.com/sharepoint/v3">Englisch</Language>
    <Dokumenttyp xmlns="e71383b5-4577-4d5d-b9d1-cc6ea9b20531" xsi:nil="true"/>
    <TOKommentar xmlns="3395f99b-9cef-4ded-ac70-ca30b169e385" xsi:nil="true"/>
    <Verwendungort xmlns="3395f99b-9cef-4ded-ac70-ca30b169e385">intern</Verwendungort>
    <G_x00fc_ltigkeit_x0020_Zertifizierungssystem xmlns="3395f99b-9cef-4ded-ac70-ca30b169e385">Neues Zertifizierungssystem</G_x00fc_ltigkeit_x0020_Zertifizierungssystem>
    <Dokumentfunktion xmlns="3395f99b-9cef-4ded-ac70-ca30b169e385">Beratung</Dokumentfunktion>
    <Vorfreigabe xmlns="3395f99b-9cef-4ded-ac70-ca30b169e385">nein</Vorfreigabe>
    <Extern_x0020_ver_x00f6_ffentlicht xmlns="3395f99b-9cef-4ded-ac70-ca30b169e385">true</Extern_x0020_ver_x00f6_ffentlicht>
    <Lektorat xmlns="3395f99b-9cef-4ded-ac70-ca30b169e385">nicht lektoriert</Lektor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557C-57A3-462C-AF33-DFA54501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DECB6-898D-466C-A7F5-F3A94CA96859}">
  <ds:schemaRefs>
    <ds:schemaRef ds:uri="http://purl.org/dc/elements/1.1/"/>
    <ds:schemaRef ds:uri="http://schemas.microsoft.com/sharepoint/v3"/>
    <ds:schemaRef ds:uri="3395f99b-9cef-4ded-ac70-ca30b169e385"/>
    <ds:schemaRef ds:uri="http://purl.org/dc/terms/"/>
    <ds:schemaRef ds:uri="http://schemas.microsoft.com/office/2006/documentManagement/types"/>
    <ds:schemaRef ds:uri="e71383b5-4577-4d5d-b9d1-cc6ea9b205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9FD79D-D7E5-488B-BBDA-BA6A66425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tekom_2016-11-29_Qualifizierungsberatung-Anmeldeformular_IA_de.dotx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Anmeldung-Beratung</vt:lpstr>
    </vt:vector>
  </TitlesOfParts>
  <Company>tekom</Company>
  <LinksUpToDate>false</LinksUpToDate>
  <CharactersWithSpaces>2451</CharactersWithSpaces>
  <SharedDoc>false</SharedDoc>
  <HLinks>
    <vt:vector size="6" baseType="variant">
      <vt:variant>
        <vt:i4>655419</vt:i4>
      </vt:variant>
      <vt:variant>
        <vt:i4>4766</vt:i4>
      </vt:variant>
      <vt:variant>
        <vt:i4>1025</vt:i4>
      </vt:variant>
      <vt:variant>
        <vt:i4>1</vt:i4>
      </vt:variant>
      <vt:variant>
        <vt:lpwstr>X:\Gemeinsame Dateien\Tekom-CI\Logos\logo_Striche.tif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Anmeldung-Beratung</dc:title>
  <dc:creator>Hieber Melanie</dc:creator>
  <cp:lastModifiedBy>tekom Deutschland e.V.</cp:lastModifiedBy>
  <cp:revision>2</cp:revision>
  <cp:lastPrinted>2017-11-29T12:23:00Z</cp:lastPrinted>
  <dcterms:created xsi:type="dcterms:W3CDTF">2020-08-03T10:40:00Z</dcterms:created>
  <dcterms:modified xsi:type="dcterms:W3CDTF">2020-08-03T10:40:00Z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200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Titel">
    <vt:lpwstr>Anmeldung-Qualifizierungsberatung</vt:lpwstr>
  </property>
  <property fmtid="{D5CDD505-2E9C-101B-9397-08002B2CF9AE}" pid="7" name="MH">
    <vt:lpwstr>ja</vt:lpwstr>
  </property>
  <property fmtid="{D5CDD505-2E9C-101B-9397-08002B2CF9AE}" pid="8" name="Bez_ersetzt">
    <vt:bool>false</vt:bool>
  </property>
</Properties>
</file>